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C3" w:rsidRDefault="00590DC3">
      <w:bookmarkStart w:id="0" w:name="_GoBack"/>
      <w:bookmarkEnd w:id="0"/>
      <w:r>
        <w:t>STADT – LAND – FLUSS</w:t>
      </w:r>
    </w:p>
    <w:p w:rsidR="002946DE" w:rsidRDefault="00644943">
      <w:r>
        <w:t xml:space="preserve">Spartenübergreifender </w:t>
      </w:r>
      <w:r w:rsidR="00590DC3">
        <w:t>Kunstgenuss:</w:t>
      </w:r>
      <w:r>
        <w:t xml:space="preserve"> </w:t>
      </w:r>
      <w:r w:rsidR="00713DF4">
        <w:t xml:space="preserve">Künstlerinnen der </w:t>
      </w:r>
      <w:r w:rsidR="00590DC3">
        <w:t>renommierten</w:t>
      </w:r>
      <w:r w:rsidR="00713DF4">
        <w:t xml:space="preserve"> GEDOK stellen im Schloss </w:t>
      </w:r>
      <w:r w:rsidR="00E703C6">
        <w:t xml:space="preserve">Neckarhausen (Hauptstraße 389) </w:t>
      </w:r>
      <w:r w:rsidR="00713DF4">
        <w:t xml:space="preserve">aus </w:t>
      </w:r>
    </w:p>
    <w:p w:rsidR="00713DF4" w:rsidRDefault="00713DF4"/>
    <w:p w:rsidR="00713DF4" w:rsidRDefault="00713DF4"/>
    <w:p w:rsidR="00F73464" w:rsidRDefault="00713DF4">
      <w:r>
        <w:t>Die Ausste</w:t>
      </w:r>
      <w:r w:rsidR="008A7D07">
        <w:t>llung ist vom 11.0</w:t>
      </w:r>
      <w:r w:rsidR="00636786">
        <w:t>9</w:t>
      </w:r>
      <w:r w:rsidR="008A7D07">
        <w:t>. bis 03.10.</w:t>
      </w:r>
      <w:r>
        <w:t>2016</w:t>
      </w:r>
      <w:r w:rsidR="00636786">
        <w:t>,</w:t>
      </w:r>
      <w:r>
        <w:t xml:space="preserve"> </w:t>
      </w:r>
      <w:r w:rsidR="008A7D07">
        <w:t>S</w:t>
      </w:r>
      <w:r w:rsidR="00590DC3">
        <w:t>a</w:t>
      </w:r>
      <w:r w:rsidR="008A7D07">
        <w:t>.</w:t>
      </w:r>
      <w:r>
        <w:t xml:space="preserve"> </w:t>
      </w:r>
      <w:r w:rsidR="008A7D07">
        <w:t xml:space="preserve">von 13 bis 18 Uhr </w:t>
      </w:r>
      <w:r>
        <w:t xml:space="preserve">und </w:t>
      </w:r>
      <w:r w:rsidR="008A7D07">
        <w:t>So. &amp; Feiertag</w:t>
      </w:r>
      <w:r>
        <w:t xml:space="preserve"> von 11 bis 18 Uhr zu besichtigen. Ansprechpartner sind vor Ort.</w:t>
      </w:r>
    </w:p>
    <w:p w:rsidR="00713DF4" w:rsidRDefault="00713DF4">
      <w:r>
        <w:t>Zur Vernissage am Sonntag, den 11. September 2016</w:t>
      </w:r>
      <w:r w:rsidR="00F74A0A">
        <w:t>, 11.30 Uhr</w:t>
      </w:r>
      <w:r>
        <w:t xml:space="preserve"> begrüßt Sie </w:t>
      </w:r>
      <w:r w:rsidR="00BC73B3">
        <w:t xml:space="preserve">der Bürgermeister von </w:t>
      </w:r>
      <w:proofErr w:type="spellStart"/>
      <w:r w:rsidR="00BC73B3">
        <w:t>Edingen</w:t>
      </w:r>
      <w:proofErr w:type="spellEnd"/>
      <w:r w:rsidR="00BC73B3">
        <w:t>-Neckarhausen</w:t>
      </w:r>
      <w:r w:rsidR="00590DC3">
        <w:t>,</w:t>
      </w:r>
      <w:r w:rsidR="00BC73B3">
        <w:t xml:space="preserve"> Herr Simon Michler und </w:t>
      </w:r>
      <w:r w:rsidR="00590DC3">
        <w:t xml:space="preserve">Frau </w:t>
      </w:r>
      <w:r w:rsidR="00BC73B3">
        <w:t>Dorothea Paschen, die 1. Vorsitzende der GEDOK Heidelberg.</w:t>
      </w:r>
    </w:p>
    <w:p w:rsidR="00BC73B3" w:rsidRDefault="00BC73B3">
      <w:r>
        <w:t xml:space="preserve">Eröffnet </w:t>
      </w:r>
      <w:r w:rsidR="00590DC3">
        <w:t>werden die</w:t>
      </w:r>
      <w:r w:rsidR="00734564">
        <w:t xml:space="preserve"> Kulturtage </w:t>
      </w:r>
      <w:r>
        <w:t xml:space="preserve">durch den Kurator Herrn Stefan </w:t>
      </w:r>
      <w:proofErr w:type="spellStart"/>
      <w:r>
        <w:t>Hohenadl</w:t>
      </w:r>
      <w:proofErr w:type="spellEnd"/>
      <w:r>
        <w:t xml:space="preserve"> vom Ku</w:t>
      </w:r>
      <w:r w:rsidR="00590DC3">
        <w:t>l</w:t>
      </w:r>
      <w:r>
        <w:t>turamt Heidelberg und de</w:t>
      </w:r>
      <w:r w:rsidR="00734564">
        <w:t>m</w:t>
      </w:r>
      <w:r>
        <w:t xml:space="preserve"> Vort</w:t>
      </w:r>
      <w:r w:rsidR="00590DC3">
        <w:t>r</w:t>
      </w:r>
      <w:r>
        <w:t xml:space="preserve">ag „Wolkenlieder“ durch die Sopranisten Mareile </w:t>
      </w:r>
      <w:proofErr w:type="spellStart"/>
      <w:r>
        <w:t>Lichdi</w:t>
      </w:r>
      <w:proofErr w:type="spellEnd"/>
      <w:r>
        <w:t xml:space="preserve"> begleitet von Brigitte Becker am Klavier</w:t>
      </w:r>
      <w:r w:rsidR="00590DC3">
        <w:t>.</w:t>
      </w:r>
    </w:p>
    <w:p w:rsidR="00812806" w:rsidRDefault="002946DE">
      <w:r>
        <w:t>Zum ersten Mal ist es in der Region gelungen, ein umfassendes Programm aus allen Kunstgattungen</w:t>
      </w:r>
    </w:p>
    <w:p w:rsidR="002946DE" w:rsidRDefault="002946DE">
      <w:r>
        <w:t>der von Ida Dehmel</w:t>
      </w:r>
      <w:r w:rsidR="009E6C18">
        <w:t xml:space="preserve"> 1926</w:t>
      </w:r>
      <w:r>
        <w:t xml:space="preserve"> gegründeten Gemeinschaft zu präsentieren.</w:t>
      </w:r>
      <w:r w:rsidR="00C02922">
        <w:t xml:space="preserve"> </w:t>
      </w:r>
      <w:r>
        <w:t>Die GEDOK ist der Verband der Gemeinschaft der Künstlerinnen und Kunstförderer e.V., das älteste und europaweit größte Netzwerk der Sparten Bildende Kunst, Angewandte Kunst/</w:t>
      </w:r>
      <w:proofErr w:type="spellStart"/>
      <w:r>
        <w:t>ArtDesign</w:t>
      </w:r>
      <w:proofErr w:type="spellEnd"/>
      <w:r>
        <w:t>, Interdisziplinäre Kunst/Darstellende Kunst, Literatur und Musik.</w:t>
      </w:r>
      <w:r w:rsidR="00C02922">
        <w:t xml:space="preserve"> </w:t>
      </w:r>
      <w:r>
        <w:t>Im Schloss Neckarhausen finden sich Vertreterinnen aus diesen Kunstgattungen zusammen</w:t>
      </w:r>
      <w:r w:rsidR="00C02922">
        <w:t>. D</w:t>
      </w:r>
      <w:r>
        <w:t>ie GEDOK Heidelberg erwartet Sie mit eine</w:t>
      </w:r>
      <w:r w:rsidR="00C02922">
        <w:t>r</w:t>
      </w:r>
      <w:r>
        <w:t xml:space="preserve"> anspruchsvollen</w:t>
      </w:r>
      <w:r w:rsidR="00C02922">
        <w:t xml:space="preserve"> Ausstellung, einem Konzert und kulturellen Darbietungen, </w:t>
      </w:r>
      <w:r w:rsidR="00F73464">
        <w:t>u.a. haben</w:t>
      </w:r>
      <w:r>
        <w:t xml:space="preserve"> </w:t>
      </w:r>
      <w:r w:rsidR="009E6C18">
        <w:t xml:space="preserve">24 Künstlerinnen aus Heidelberg und Umgebung das Thema in Malerei, Skulptur, Keramik, Grafik, Textil und Schmuck umgesetzt. </w:t>
      </w:r>
    </w:p>
    <w:p w:rsidR="00734564" w:rsidRDefault="00734564"/>
    <w:p w:rsidR="00734564" w:rsidRDefault="00734564">
      <w:pPr>
        <w:rPr>
          <w:sz w:val="26"/>
        </w:rPr>
      </w:pPr>
      <w:r>
        <w:t xml:space="preserve">Am Sonntag, den 18.09.2016 erleben Sie ab 15.00 Uhr ein Konzert mit Alexandra </w:t>
      </w:r>
      <w:proofErr w:type="spellStart"/>
      <w:r>
        <w:t>Netzold</w:t>
      </w:r>
      <w:proofErr w:type="spellEnd"/>
      <w:r>
        <w:t xml:space="preserve"> (Violoncello</w:t>
      </w:r>
      <w:r>
        <w:rPr>
          <w:sz w:val="26"/>
        </w:rPr>
        <w:t xml:space="preserve">) und Brigitte Becker (Klavier). </w:t>
      </w:r>
      <w:r w:rsidR="00E703C6">
        <w:rPr>
          <w:sz w:val="26"/>
        </w:rPr>
        <w:t>Gespielt werden</w:t>
      </w:r>
      <w:r>
        <w:rPr>
          <w:sz w:val="26"/>
        </w:rPr>
        <w:t xml:space="preserve"> Brahms, Saint-Säens, Dvorak, Schumann, Tschaikowsky und Fauré. Sie hören Rezitationen von Dorothea Paschen.</w:t>
      </w:r>
    </w:p>
    <w:p w:rsidR="00734564" w:rsidRDefault="00734564">
      <w:pPr>
        <w:rPr>
          <w:sz w:val="26"/>
        </w:rPr>
      </w:pPr>
    </w:p>
    <w:p w:rsidR="00734564" w:rsidRDefault="00734564">
      <w:pPr>
        <w:rPr>
          <w:sz w:val="26"/>
        </w:rPr>
      </w:pPr>
      <w:r>
        <w:rPr>
          <w:sz w:val="26"/>
        </w:rPr>
        <w:t>Am 03.10.2016 findet um 16.00 Uhr die Finissage</w:t>
      </w:r>
      <w:r w:rsidR="00C64915">
        <w:rPr>
          <w:sz w:val="26"/>
        </w:rPr>
        <w:t xml:space="preserve"> statt.</w:t>
      </w:r>
    </w:p>
    <w:p w:rsidR="00C64915" w:rsidRPr="00734564" w:rsidRDefault="00C64915">
      <w:pPr>
        <w:rPr>
          <w:sz w:val="26"/>
        </w:rPr>
      </w:pPr>
      <w:r>
        <w:rPr>
          <w:sz w:val="26"/>
        </w:rPr>
        <w:t xml:space="preserve">Zu diesem Anlass lesen Elisabeth Lichter, Gerhild Michel und Sonja Viola </w:t>
      </w:r>
      <w:proofErr w:type="spellStart"/>
      <w:r>
        <w:rPr>
          <w:sz w:val="26"/>
        </w:rPr>
        <w:t>Senghaus</w:t>
      </w:r>
      <w:proofErr w:type="spellEnd"/>
      <w:r>
        <w:rPr>
          <w:sz w:val="26"/>
        </w:rPr>
        <w:t xml:space="preserve"> Gedichte zum Thema der endenden Ausstellung. Sie werden von Almut Werner an der Flöte begleitet.</w:t>
      </w:r>
    </w:p>
    <w:sectPr w:rsidR="00C64915" w:rsidRPr="00734564" w:rsidSect="003C4BE7">
      <w:headerReference w:type="default" r:id="rId7"/>
      <w:footerReference w:type="default" r:id="rId8"/>
      <w:pgSz w:w="11906" w:h="16838"/>
      <w:pgMar w:top="2064" w:right="386" w:bottom="2516" w:left="1417" w:header="540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D1" w:rsidRDefault="00F413D1">
      <w:r>
        <w:separator/>
      </w:r>
    </w:p>
  </w:endnote>
  <w:endnote w:type="continuationSeparator" w:id="0">
    <w:p w:rsidR="00F413D1" w:rsidRDefault="00F4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E2" w:rsidRPr="003C4BE7" w:rsidRDefault="00E22BE2" w:rsidP="003C4BE7">
    <w:pPr>
      <w:rPr>
        <w:rFonts w:ascii="Calibri" w:hAnsi="Calibri"/>
        <w:sz w:val="20"/>
        <w:szCs w:val="20"/>
      </w:rPr>
    </w:pPr>
    <w:r w:rsidRPr="003C4BE7">
      <w:rPr>
        <w:rFonts w:ascii="Calibri" w:hAnsi="Calibri"/>
        <w:sz w:val="20"/>
        <w:szCs w:val="20"/>
      </w:rPr>
      <w:t>Bettina Mohr</w:t>
    </w:r>
  </w:p>
  <w:p w:rsidR="00E22BE2" w:rsidRDefault="00E22BE2" w:rsidP="003C4BE7">
    <w:pPr>
      <w:rPr>
        <w:rFonts w:ascii="Calibri" w:hAnsi="Calibri"/>
        <w:sz w:val="20"/>
        <w:szCs w:val="20"/>
      </w:rPr>
    </w:pPr>
    <w:r w:rsidRPr="003C4BE7">
      <w:rPr>
        <w:rFonts w:ascii="Calibri" w:hAnsi="Calibri"/>
        <w:sz w:val="20"/>
        <w:szCs w:val="20"/>
      </w:rPr>
      <w:t>GEDOK Heidelberg e.V.</w:t>
    </w:r>
    <w:r>
      <w:rPr>
        <w:rFonts w:ascii="Calibri" w:hAnsi="Calibri"/>
        <w:sz w:val="20"/>
        <w:szCs w:val="20"/>
      </w:rPr>
      <w:t xml:space="preserve">, </w:t>
    </w:r>
    <w:r w:rsidRPr="003C4BE7">
      <w:rPr>
        <w:rFonts w:ascii="Calibri" w:hAnsi="Calibri"/>
        <w:sz w:val="20"/>
        <w:szCs w:val="20"/>
      </w:rPr>
      <w:t>Öffentlichkeitsarbeit</w:t>
    </w:r>
  </w:p>
  <w:p w:rsidR="00E22BE2" w:rsidRDefault="00E22BE2" w:rsidP="003C4BE7">
    <w:pPr>
      <w:rPr>
        <w:rFonts w:ascii="Calibri" w:hAnsi="Calibri"/>
        <w:sz w:val="20"/>
        <w:szCs w:val="20"/>
      </w:rPr>
    </w:pPr>
    <w:r w:rsidRPr="003C4BE7">
      <w:rPr>
        <w:rFonts w:ascii="Calibri" w:hAnsi="Calibri"/>
        <w:sz w:val="20"/>
        <w:szCs w:val="20"/>
      </w:rPr>
      <w:t>Am Rheinauer See 135</w:t>
    </w:r>
  </w:p>
  <w:p w:rsidR="00E22BE2" w:rsidRDefault="00E22BE2" w:rsidP="003C4BE7">
    <w:pPr>
      <w:rPr>
        <w:rFonts w:ascii="Calibri" w:hAnsi="Calibri"/>
        <w:sz w:val="20"/>
        <w:szCs w:val="20"/>
      </w:rPr>
    </w:pPr>
    <w:r w:rsidRPr="003C4BE7">
      <w:rPr>
        <w:rFonts w:ascii="Calibri" w:hAnsi="Calibri"/>
        <w:sz w:val="20"/>
        <w:szCs w:val="20"/>
      </w:rPr>
      <w:t>68219 Mannheim</w:t>
    </w:r>
  </w:p>
  <w:p w:rsidR="00E22BE2" w:rsidRDefault="00E22BE2" w:rsidP="003C4BE7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Tel. </w:t>
    </w:r>
    <w:r w:rsidRPr="003C4BE7">
      <w:rPr>
        <w:rFonts w:ascii="Calibri" w:hAnsi="Calibri"/>
        <w:sz w:val="20"/>
        <w:szCs w:val="20"/>
      </w:rPr>
      <w:t>+49 621-802233-8</w:t>
    </w:r>
  </w:p>
  <w:p w:rsidR="00E22BE2" w:rsidRDefault="00E22BE2" w:rsidP="003C4BE7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Fax: +49 621-802233-7</w:t>
    </w:r>
  </w:p>
  <w:p w:rsidR="00E22BE2" w:rsidRDefault="00E22BE2" w:rsidP="003C4BE7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E-Mail: </w:t>
    </w:r>
    <w:smartTag w:uri="urn:schemas-microsoft-com:office:smarttags" w:element="PersonName">
      <w:r>
        <w:rPr>
          <w:rFonts w:ascii="Calibri" w:hAnsi="Calibri"/>
          <w:sz w:val="20"/>
          <w:szCs w:val="20"/>
        </w:rPr>
        <w:t>info@mohr-arts.com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D1" w:rsidRDefault="00F413D1">
      <w:r>
        <w:separator/>
      </w:r>
    </w:p>
  </w:footnote>
  <w:footnote w:type="continuationSeparator" w:id="0">
    <w:p w:rsidR="00F413D1" w:rsidRDefault="00F4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E2" w:rsidRPr="00CA2CD4" w:rsidRDefault="00F413D1" w:rsidP="00CA2CD4">
    <w:pPr>
      <w:pStyle w:val="Kopfzeile"/>
      <w:ind w:left="6120"/>
      <w:rPr>
        <w:rFonts w:ascii="Calibri" w:hAnsi="Calibri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GEDOK" style="position:absolute;left:0;text-align:left;margin-left:236.05pt;margin-top:.8pt;width:60.95pt;height:108.95pt;z-index:1">
          <v:imagedata r:id="rId1" o:title="Logo_gedok"/>
          <w10:wrap type="square"/>
        </v:shape>
      </w:pict>
    </w:r>
    <w:r w:rsidR="00E22BE2" w:rsidRPr="00CA2CD4">
      <w:rPr>
        <w:rFonts w:ascii="Calibri" w:hAnsi="Calibri"/>
        <w:sz w:val="18"/>
        <w:szCs w:val="18"/>
      </w:rPr>
      <w:t>GEDOK Heidelberg e.V.</w:t>
    </w:r>
    <w:r w:rsidR="00E22BE2" w:rsidRPr="00CA2CD4">
      <w:rPr>
        <w:rFonts w:ascii="Calibri" w:hAnsi="Calibri"/>
        <w:sz w:val="18"/>
        <w:szCs w:val="18"/>
      </w:rPr>
      <w:br/>
      <w:t>Gemeinschaft der Künstlerinnen und Kunstförderer</w:t>
    </w:r>
    <w:r w:rsidR="00E22BE2" w:rsidRPr="00CA2CD4">
      <w:rPr>
        <w:rFonts w:ascii="Calibri" w:hAnsi="Calibri"/>
        <w:sz w:val="18"/>
        <w:szCs w:val="18"/>
      </w:rPr>
      <w:br/>
      <w:t>(gefördert vom Kulturamt der Stadt Heidelberg)</w:t>
    </w:r>
    <w:r w:rsidR="00E22BE2" w:rsidRPr="00CA2CD4">
      <w:rPr>
        <w:rFonts w:ascii="Calibri" w:hAnsi="Calibri"/>
        <w:sz w:val="18"/>
        <w:szCs w:val="18"/>
      </w:rPr>
      <w:br/>
      <w:t>Geschäftsstelle und Galerie</w:t>
    </w:r>
    <w:r w:rsidR="00E22BE2" w:rsidRPr="00CA2CD4">
      <w:rPr>
        <w:rFonts w:ascii="Calibri" w:hAnsi="Calibri"/>
        <w:sz w:val="18"/>
        <w:szCs w:val="18"/>
      </w:rPr>
      <w:br/>
      <w:t>Römerstraße 22</w:t>
    </w:r>
    <w:r w:rsidR="00E22BE2" w:rsidRPr="00CA2CD4">
      <w:rPr>
        <w:rFonts w:ascii="Calibri" w:hAnsi="Calibri"/>
        <w:sz w:val="18"/>
        <w:szCs w:val="18"/>
      </w:rPr>
      <w:br/>
      <w:t>69115 Heidelberg</w:t>
    </w:r>
    <w:r w:rsidR="00E22BE2" w:rsidRPr="00CA2CD4">
      <w:rPr>
        <w:rFonts w:ascii="Calibri" w:hAnsi="Calibri"/>
        <w:sz w:val="18"/>
        <w:szCs w:val="18"/>
      </w:rPr>
      <w:br/>
      <w:t>Deutschland</w:t>
    </w:r>
    <w:r w:rsidR="00E22BE2" w:rsidRPr="00CA2CD4">
      <w:rPr>
        <w:rFonts w:ascii="Calibri" w:hAnsi="Calibri"/>
        <w:sz w:val="18"/>
        <w:szCs w:val="18"/>
      </w:rPr>
      <w:br/>
      <w:t>E-Mail: info@GEDOK-Heidelberg.de</w:t>
    </w:r>
    <w:hyperlink r:id="rId2" w:history="1">
      <w:r w:rsidR="00E22BE2" w:rsidRPr="00CA2CD4">
        <w:rPr>
          <w:rFonts w:ascii="Calibri" w:hAnsi="Calibri"/>
          <w:color w:val="0000FF"/>
          <w:sz w:val="18"/>
          <w:szCs w:val="18"/>
          <w:u w:val="single"/>
        </w:rPr>
        <w:br/>
      </w:r>
    </w:hyperlink>
    <w:r w:rsidR="00E22BE2" w:rsidRPr="00CA2CD4">
      <w:rPr>
        <w:rFonts w:ascii="Calibri" w:hAnsi="Calibri"/>
        <w:sz w:val="18"/>
        <w:szCs w:val="18"/>
      </w:rPr>
      <w:t>www.GEDOK-Heidelberg.de</w:t>
    </w:r>
    <w:r w:rsidR="00E22BE2" w:rsidRPr="00CA2CD4">
      <w:rPr>
        <w:rFonts w:ascii="Calibri" w:hAnsi="Calibri"/>
        <w:sz w:val="18"/>
        <w:szCs w:val="18"/>
      </w:rPr>
      <w:br/>
      <w:t>1. Vorsitzende : Dorothea Paschen</w:t>
    </w:r>
  </w:p>
  <w:p w:rsidR="00E22BE2" w:rsidRDefault="00E22BE2" w:rsidP="003C4BE7">
    <w:pPr>
      <w:pStyle w:val="Kopfzeile"/>
      <w:ind w:left="5940"/>
      <w:rPr>
        <w:rFonts w:ascii="Calibri" w:hAnsi="Calibri"/>
        <w:sz w:val="20"/>
        <w:szCs w:val="20"/>
      </w:rPr>
    </w:pPr>
  </w:p>
  <w:p w:rsidR="00E22BE2" w:rsidRDefault="00E22BE2" w:rsidP="003C4BE7">
    <w:pPr>
      <w:pStyle w:val="Kopfzeile"/>
      <w:ind w:left="5940"/>
      <w:rPr>
        <w:rFonts w:ascii="Calibri" w:hAnsi="Calibri"/>
        <w:sz w:val="20"/>
        <w:szCs w:val="20"/>
      </w:rPr>
    </w:pPr>
  </w:p>
  <w:p w:rsidR="00E22BE2" w:rsidRPr="003C4BE7" w:rsidRDefault="00E22BE2" w:rsidP="003C4BE7">
    <w:pPr>
      <w:pStyle w:val="Kopfzeile"/>
      <w:ind w:left="5940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6DE"/>
    <w:rsid w:val="00003526"/>
    <w:rsid w:val="0000734D"/>
    <w:rsid w:val="00007E89"/>
    <w:rsid w:val="00014517"/>
    <w:rsid w:val="0002484C"/>
    <w:rsid w:val="00026E5C"/>
    <w:rsid w:val="0003738D"/>
    <w:rsid w:val="00041EF2"/>
    <w:rsid w:val="00042592"/>
    <w:rsid w:val="00055C9F"/>
    <w:rsid w:val="000613E6"/>
    <w:rsid w:val="00061BBA"/>
    <w:rsid w:val="0006432B"/>
    <w:rsid w:val="00072B8A"/>
    <w:rsid w:val="00072EF1"/>
    <w:rsid w:val="00074041"/>
    <w:rsid w:val="000767E3"/>
    <w:rsid w:val="0007684A"/>
    <w:rsid w:val="00076B61"/>
    <w:rsid w:val="00082BC1"/>
    <w:rsid w:val="0008388C"/>
    <w:rsid w:val="00085FDA"/>
    <w:rsid w:val="00086CD8"/>
    <w:rsid w:val="00087932"/>
    <w:rsid w:val="00092D4E"/>
    <w:rsid w:val="000A4762"/>
    <w:rsid w:val="000A747F"/>
    <w:rsid w:val="000A7E5D"/>
    <w:rsid w:val="000B46DA"/>
    <w:rsid w:val="000B4734"/>
    <w:rsid w:val="000B5A7C"/>
    <w:rsid w:val="000C057E"/>
    <w:rsid w:val="000C3957"/>
    <w:rsid w:val="000C591E"/>
    <w:rsid w:val="000D3902"/>
    <w:rsid w:val="000D3A45"/>
    <w:rsid w:val="000D46BD"/>
    <w:rsid w:val="000D4CCC"/>
    <w:rsid w:val="000D5CE9"/>
    <w:rsid w:val="000E253E"/>
    <w:rsid w:val="000E349A"/>
    <w:rsid w:val="000F1017"/>
    <w:rsid w:val="000F1A7C"/>
    <w:rsid w:val="000F1AAD"/>
    <w:rsid w:val="000F3861"/>
    <w:rsid w:val="00107674"/>
    <w:rsid w:val="0011070E"/>
    <w:rsid w:val="001109EC"/>
    <w:rsid w:val="00112CA9"/>
    <w:rsid w:val="001147A7"/>
    <w:rsid w:val="00121F1F"/>
    <w:rsid w:val="00122801"/>
    <w:rsid w:val="00122B28"/>
    <w:rsid w:val="00122F53"/>
    <w:rsid w:val="00126026"/>
    <w:rsid w:val="001364C8"/>
    <w:rsid w:val="00142CB2"/>
    <w:rsid w:val="0014336A"/>
    <w:rsid w:val="001443AF"/>
    <w:rsid w:val="00152F6E"/>
    <w:rsid w:val="00154949"/>
    <w:rsid w:val="00160016"/>
    <w:rsid w:val="001628DA"/>
    <w:rsid w:val="00163B73"/>
    <w:rsid w:val="00172E2F"/>
    <w:rsid w:val="0017376E"/>
    <w:rsid w:val="00173EB2"/>
    <w:rsid w:val="00175740"/>
    <w:rsid w:val="00177B4E"/>
    <w:rsid w:val="00177EE3"/>
    <w:rsid w:val="0018246B"/>
    <w:rsid w:val="001876EF"/>
    <w:rsid w:val="00192BCA"/>
    <w:rsid w:val="00192F45"/>
    <w:rsid w:val="00194D31"/>
    <w:rsid w:val="0019770D"/>
    <w:rsid w:val="001A14E1"/>
    <w:rsid w:val="001A25DC"/>
    <w:rsid w:val="001C51D9"/>
    <w:rsid w:val="001C5B31"/>
    <w:rsid w:val="001D0240"/>
    <w:rsid w:val="001D200F"/>
    <w:rsid w:val="001E5DDE"/>
    <w:rsid w:val="001F1503"/>
    <w:rsid w:val="001F15A9"/>
    <w:rsid w:val="001F286C"/>
    <w:rsid w:val="001F5159"/>
    <w:rsid w:val="001F519B"/>
    <w:rsid w:val="001F5423"/>
    <w:rsid w:val="00200D2B"/>
    <w:rsid w:val="002036D8"/>
    <w:rsid w:val="00206A76"/>
    <w:rsid w:val="002076C1"/>
    <w:rsid w:val="00211196"/>
    <w:rsid w:val="00211CFE"/>
    <w:rsid w:val="00216232"/>
    <w:rsid w:val="00221929"/>
    <w:rsid w:val="0022727F"/>
    <w:rsid w:val="0023035A"/>
    <w:rsid w:val="0023543B"/>
    <w:rsid w:val="00244372"/>
    <w:rsid w:val="00245AC0"/>
    <w:rsid w:val="00247827"/>
    <w:rsid w:val="00256694"/>
    <w:rsid w:val="002577EA"/>
    <w:rsid w:val="002642DD"/>
    <w:rsid w:val="002651F0"/>
    <w:rsid w:val="00266D9E"/>
    <w:rsid w:val="002712BF"/>
    <w:rsid w:val="002716F6"/>
    <w:rsid w:val="00281558"/>
    <w:rsid w:val="0028694F"/>
    <w:rsid w:val="002869EB"/>
    <w:rsid w:val="002946DE"/>
    <w:rsid w:val="002A2516"/>
    <w:rsid w:val="002A3318"/>
    <w:rsid w:val="002A4909"/>
    <w:rsid w:val="002A5CCA"/>
    <w:rsid w:val="002A7BE8"/>
    <w:rsid w:val="002B2347"/>
    <w:rsid w:val="002B48B4"/>
    <w:rsid w:val="002B6EF4"/>
    <w:rsid w:val="002C0A76"/>
    <w:rsid w:val="002C361E"/>
    <w:rsid w:val="002C3BCF"/>
    <w:rsid w:val="002C4A82"/>
    <w:rsid w:val="002C654F"/>
    <w:rsid w:val="002C7377"/>
    <w:rsid w:val="002E00B6"/>
    <w:rsid w:val="002E35D8"/>
    <w:rsid w:val="002E4504"/>
    <w:rsid w:val="002E7BE5"/>
    <w:rsid w:val="002F4070"/>
    <w:rsid w:val="002F408F"/>
    <w:rsid w:val="002F6C8E"/>
    <w:rsid w:val="00303911"/>
    <w:rsid w:val="0031268D"/>
    <w:rsid w:val="003178FF"/>
    <w:rsid w:val="0032075C"/>
    <w:rsid w:val="003363C6"/>
    <w:rsid w:val="00337E07"/>
    <w:rsid w:val="0034166D"/>
    <w:rsid w:val="00343FD7"/>
    <w:rsid w:val="0034630F"/>
    <w:rsid w:val="00347486"/>
    <w:rsid w:val="00347A72"/>
    <w:rsid w:val="00356BAB"/>
    <w:rsid w:val="00364DD6"/>
    <w:rsid w:val="00367D13"/>
    <w:rsid w:val="003764C5"/>
    <w:rsid w:val="0038355F"/>
    <w:rsid w:val="00384B2C"/>
    <w:rsid w:val="00391D0E"/>
    <w:rsid w:val="00392D57"/>
    <w:rsid w:val="00395D7A"/>
    <w:rsid w:val="003A3611"/>
    <w:rsid w:val="003A6B66"/>
    <w:rsid w:val="003A78AD"/>
    <w:rsid w:val="003B1A8B"/>
    <w:rsid w:val="003B26B2"/>
    <w:rsid w:val="003B453C"/>
    <w:rsid w:val="003B67BD"/>
    <w:rsid w:val="003B722E"/>
    <w:rsid w:val="003C43F2"/>
    <w:rsid w:val="003C4BE7"/>
    <w:rsid w:val="003C5B9A"/>
    <w:rsid w:val="003C6F93"/>
    <w:rsid w:val="003C79FE"/>
    <w:rsid w:val="003D0B98"/>
    <w:rsid w:val="003D0D6D"/>
    <w:rsid w:val="003D109C"/>
    <w:rsid w:val="003D63D1"/>
    <w:rsid w:val="003D6522"/>
    <w:rsid w:val="003E258A"/>
    <w:rsid w:val="003E62FE"/>
    <w:rsid w:val="003E74D7"/>
    <w:rsid w:val="003F5B41"/>
    <w:rsid w:val="003F6287"/>
    <w:rsid w:val="0040137B"/>
    <w:rsid w:val="00403075"/>
    <w:rsid w:val="004058B4"/>
    <w:rsid w:val="00405A0B"/>
    <w:rsid w:val="00411DE6"/>
    <w:rsid w:val="00420C7F"/>
    <w:rsid w:val="00430232"/>
    <w:rsid w:val="00431D7C"/>
    <w:rsid w:val="00436AC1"/>
    <w:rsid w:val="004407AD"/>
    <w:rsid w:val="004441A8"/>
    <w:rsid w:val="00452552"/>
    <w:rsid w:val="00453429"/>
    <w:rsid w:val="0045714D"/>
    <w:rsid w:val="00482FC7"/>
    <w:rsid w:val="00483582"/>
    <w:rsid w:val="00485309"/>
    <w:rsid w:val="004A60B1"/>
    <w:rsid w:val="004B2FC7"/>
    <w:rsid w:val="004B5E57"/>
    <w:rsid w:val="004C3182"/>
    <w:rsid w:val="004D7B65"/>
    <w:rsid w:val="004E1820"/>
    <w:rsid w:val="004E26D4"/>
    <w:rsid w:val="004E6462"/>
    <w:rsid w:val="004F0107"/>
    <w:rsid w:val="004F05EB"/>
    <w:rsid w:val="005112F6"/>
    <w:rsid w:val="00521AB9"/>
    <w:rsid w:val="005261A2"/>
    <w:rsid w:val="00527644"/>
    <w:rsid w:val="00535F27"/>
    <w:rsid w:val="00541842"/>
    <w:rsid w:val="005563EF"/>
    <w:rsid w:val="00557B61"/>
    <w:rsid w:val="00566379"/>
    <w:rsid w:val="00573105"/>
    <w:rsid w:val="0057485E"/>
    <w:rsid w:val="00576670"/>
    <w:rsid w:val="00580F5B"/>
    <w:rsid w:val="00581391"/>
    <w:rsid w:val="00590DC3"/>
    <w:rsid w:val="0059119C"/>
    <w:rsid w:val="005915B8"/>
    <w:rsid w:val="005922DB"/>
    <w:rsid w:val="00593E29"/>
    <w:rsid w:val="00595489"/>
    <w:rsid w:val="00597C6B"/>
    <w:rsid w:val="005A30AE"/>
    <w:rsid w:val="005A4ACF"/>
    <w:rsid w:val="005B099F"/>
    <w:rsid w:val="005B171E"/>
    <w:rsid w:val="005B3373"/>
    <w:rsid w:val="005B42E6"/>
    <w:rsid w:val="005B5BB8"/>
    <w:rsid w:val="005B7E7F"/>
    <w:rsid w:val="005D69BE"/>
    <w:rsid w:val="005E4F05"/>
    <w:rsid w:val="005F1AE3"/>
    <w:rsid w:val="005F1D1F"/>
    <w:rsid w:val="005F3BD6"/>
    <w:rsid w:val="005F68C1"/>
    <w:rsid w:val="005F6BD8"/>
    <w:rsid w:val="00602D2D"/>
    <w:rsid w:val="00603EF5"/>
    <w:rsid w:val="00612081"/>
    <w:rsid w:val="00612AE7"/>
    <w:rsid w:val="00622296"/>
    <w:rsid w:val="00622E35"/>
    <w:rsid w:val="006250DC"/>
    <w:rsid w:val="00625B94"/>
    <w:rsid w:val="00631243"/>
    <w:rsid w:val="006330A6"/>
    <w:rsid w:val="00633288"/>
    <w:rsid w:val="00633BCA"/>
    <w:rsid w:val="00636786"/>
    <w:rsid w:val="00637175"/>
    <w:rsid w:val="0064055C"/>
    <w:rsid w:val="00640A6F"/>
    <w:rsid w:val="00644943"/>
    <w:rsid w:val="0064721E"/>
    <w:rsid w:val="00657003"/>
    <w:rsid w:val="00657801"/>
    <w:rsid w:val="00663682"/>
    <w:rsid w:val="00663C13"/>
    <w:rsid w:val="00664047"/>
    <w:rsid w:val="00664AF9"/>
    <w:rsid w:val="00665CA0"/>
    <w:rsid w:val="00676D5A"/>
    <w:rsid w:val="0067767F"/>
    <w:rsid w:val="00686557"/>
    <w:rsid w:val="00690003"/>
    <w:rsid w:val="0069120C"/>
    <w:rsid w:val="00693401"/>
    <w:rsid w:val="0069563B"/>
    <w:rsid w:val="006960CF"/>
    <w:rsid w:val="006A0908"/>
    <w:rsid w:val="006A318F"/>
    <w:rsid w:val="006A374E"/>
    <w:rsid w:val="006A5AF3"/>
    <w:rsid w:val="006A7B29"/>
    <w:rsid w:val="006B0E03"/>
    <w:rsid w:val="006B7095"/>
    <w:rsid w:val="006C570A"/>
    <w:rsid w:val="006D02F0"/>
    <w:rsid w:val="006D0C62"/>
    <w:rsid w:val="006D374E"/>
    <w:rsid w:val="006D3D02"/>
    <w:rsid w:val="006D480D"/>
    <w:rsid w:val="006E10B0"/>
    <w:rsid w:val="006E2E28"/>
    <w:rsid w:val="006E6883"/>
    <w:rsid w:val="006F04DF"/>
    <w:rsid w:val="00711112"/>
    <w:rsid w:val="007136C4"/>
    <w:rsid w:val="00713DF4"/>
    <w:rsid w:val="0072003A"/>
    <w:rsid w:val="00720BEE"/>
    <w:rsid w:val="007237BB"/>
    <w:rsid w:val="00734564"/>
    <w:rsid w:val="007347F5"/>
    <w:rsid w:val="00736D75"/>
    <w:rsid w:val="00746743"/>
    <w:rsid w:val="007536DE"/>
    <w:rsid w:val="0076033F"/>
    <w:rsid w:val="00766765"/>
    <w:rsid w:val="00771393"/>
    <w:rsid w:val="0078110E"/>
    <w:rsid w:val="007835FB"/>
    <w:rsid w:val="0079071B"/>
    <w:rsid w:val="007A6058"/>
    <w:rsid w:val="007A74C0"/>
    <w:rsid w:val="007A7696"/>
    <w:rsid w:val="007B0457"/>
    <w:rsid w:val="007B1A11"/>
    <w:rsid w:val="007B7C15"/>
    <w:rsid w:val="007C12A8"/>
    <w:rsid w:val="007C17A5"/>
    <w:rsid w:val="007C240A"/>
    <w:rsid w:val="007D2C12"/>
    <w:rsid w:val="007D6964"/>
    <w:rsid w:val="007E157A"/>
    <w:rsid w:val="007E6718"/>
    <w:rsid w:val="007F4ABD"/>
    <w:rsid w:val="007F7E6C"/>
    <w:rsid w:val="00800B13"/>
    <w:rsid w:val="008106F8"/>
    <w:rsid w:val="00812806"/>
    <w:rsid w:val="008129E7"/>
    <w:rsid w:val="00820900"/>
    <w:rsid w:val="00821B46"/>
    <w:rsid w:val="00823102"/>
    <w:rsid w:val="00825C99"/>
    <w:rsid w:val="00826272"/>
    <w:rsid w:val="00826C88"/>
    <w:rsid w:val="008333C7"/>
    <w:rsid w:val="00836867"/>
    <w:rsid w:val="00836C56"/>
    <w:rsid w:val="00840CAD"/>
    <w:rsid w:val="00843B66"/>
    <w:rsid w:val="00844898"/>
    <w:rsid w:val="00845B56"/>
    <w:rsid w:val="008506C3"/>
    <w:rsid w:val="0085293B"/>
    <w:rsid w:val="0085483C"/>
    <w:rsid w:val="00860EE8"/>
    <w:rsid w:val="00862017"/>
    <w:rsid w:val="0086604E"/>
    <w:rsid w:val="008677B8"/>
    <w:rsid w:val="008723FA"/>
    <w:rsid w:val="0087301E"/>
    <w:rsid w:val="008732E3"/>
    <w:rsid w:val="008738F1"/>
    <w:rsid w:val="008756D3"/>
    <w:rsid w:val="00875815"/>
    <w:rsid w:val="008838FA"/>
    <w:rsid w:val="0089130D"/>
    <w:rsid w:val="00893BE0"/>
    <w:rsid w:val="00895F88"/>
    <w:rsid w:val="00896E91"/>
    <w:rsid w:val="008A2CAB"/>
    <w:rsid w:val="008A312F"/>
    <w:rsid w:val="008A3728"/>
    <w:rsid w:val="008A49A8"/>
    <w:rsid w:val="008A7D07"/>
    <w:rsid w:val="008B11A1"/>
    <w:rsid w:val="008B3DD9"/>
    <w:rsid w:val="008B618F"/>
    <w:rsid w:val="008C0C92"/>
    <w:rsid w:val="008C2959"/>
    <w:rsid w:val="008D4F06"/>
    <w:rsid w:val="008E01B5"/>
    <w:rsid w:val="008E558D"/>
    <w:rsid w:val="008E5924"/>
    <w:rsid w:val="008E7061"/>
    <w:rsid w:val="008F38F2"/>
    <w:rsid w:val="008F50BC"/>
    <w:rsid w:val="008F6694"/>
    <w:rsid w:val="00901E62"/>
    <w:rsid w:val="009026FB"/>
    <w:rsid w:val="00903DE2"/>
    <w:rsid w:val="00904A51"/>
    <w:rsid w:val="00911956"/>
    <w:rsid w:val="00913543"/>
    <w:rsid w:val="00917528"/>
    <w:rsid w:val="00920A32"/>
    <w:rsid w:val="009226C2"/>
    <w:rsid w:val="00923DA3"/>
    <w:rsid w:val="00925172"/>
    <w:rsid w:val="00927AC3"/>
    <w:rsid w:val="00931B04"/>
    <w:rsid w:val="00931BBA"/>
    <w:rsid w:val="00936A7D"/>
    <w:rsid w:val="009477E3"/>
    <w:rsid w:val="0094790E"/>
    <w:rsid w:val="00954618"/>
    <w:rsid w:val="009602CB"/>
    <w:rsid w:val="009641F4"/>
    <w:rsid w:val="00966DB8"/>
    <w:rsid w:val="0096753D"/>
    <w:rsid w:val="009733BD"/>
    <w:rsid w:val="00983C5F"/>
    <w:rsid w:val="00983F9D"/>
    <w:rsid w:val="0098484E"/>
    <w:rsid w:val="00985162"/>
    <w:rsid w:val="009873D3"/>
    <w:rsid w:val="00992D58"/>
    <w:rsid w:val="009A3AC8"/>
    <w:rsid w:val="009A535F"/>
    <w:rsid w:val="009B0A2B"/>
    <w:rsid w:val="009B2C57"/>
    <w:rsid w:val="009B399B"/>
    <w:rsid w:val="009C16F6"/>
    <w:rsid w:val="009C48A1"/>
    <w:rsid w:val="009C52C8"/>
    <w:rsid w:val="009C5E6C"/>
    <w:rsid w:val="009C74A3"/>
    <w:rsid w:val="009D1B84"/>
    <w:rsid w:val="009D6BC3"/>
    <w:rsid w:val="009E14D3"/>
    <w:rsid w:val="009E6C18"/>
    <w:rsid w:val="009E7BB0"/>
    <w:rsid w:val="009F5944"/>
    <w:rsid w:val="009F6A8F"/>
    <w:rsid w:val="009F7732"/>
    <w:rsid w:val="00A00074"/>
    <w:rsid w:val="00A06318"/>
    <w:rsid w:val="00A06A72"/>
    <w:rsid w:val="00A06DC4"/>
    <w:rsid w:val="00A14651"/>
    <w:rsid w:val="00A200E4"/>
    <w:rsid w:val="00A20554"/>
    <w:rsid w:val="00A23084"/>
    <w:rsid w:val="00A2514C"/>
    <w:rsid w:val="00A31754"/>
    <w:rsid w:val="00A373B9"/>
    <w:rsid w:val="00A379A1"/>
    <w:rsid w:val="00A40A80"/>
    <w:rsid w:val="00A41F10"/>
    <w:rsid w:val="00A5655D"/>
    <w:rsid w:val="00A5670F"/>
    <w:rsid w:val="00A5704F"/>
    <w:rsid w:val="00A57F23"/>
    <w:rsid w:val="00A61F45"/>
    <w:rsid w:val="00A63AB9"/>
    <w:rsid w:val="00A64657"/>
    <w:rsid w:val="00A72E7F"/>
    <w:rsid w:val="00A7586A"/>
    <w:rsid w:val="00A83294"/>
    <w:rsid w:val="00A83F3A"/>
    <w:rsid w:val="00A91AD5"/>
    <w:rsid w:val="00A91B87"/>
    <w:rsid w:val="00A95B22"/>
    <w:rsid w:val="00AA13C4"/>
    <w:rsid w:val="00AA4319"/>
    <w:rsid w:val="00AB0475"/>
    <w:rsid w:val="00AB0699"/>
    <w:rsid w:val="00AB5FBD"/>
    <w:rsid w:val="00AC596E"/>
    <w:rsid w:val="00AC648E"/>
    <w:rsid w:val="00AC76E1"/>
    <w:rsid w:val="00AD14BA"/>
    <w:rsid w:val="00AE2BCC"/>
    <w:rsid w:val="00AF0848"/>
    <w:rsid w:val="00AF0F90"/>
    <w:rsid w:val="00B000A3"/>
    <w:rsid w:val="00B01331"/>
    <w:rsid w:val="00B01FBA"/>
    <w:rsid w:val="00B04AC6"/>
    <w:rsid w:val="00B10FF5"/>
    <w:rsid w:val="00B22919"/>
    <w:rsid w:val="00B22CE7"/>
    <w:rsid w:val="00B258E6"/>
    <w:rsid w:val="00B410C6"/>
    <w:rsid w:val="00B4381C"/>
    <w:rsid w:val="00B466FF"/>
    <w:rsid w:val="00B51C93"/>
    <w:rsid w:val="00B73E24"/>
    <w:rsid w:val="00B82F60"/>
    <w:rsid w:val="00B85B8D"/>
    <w:rsid w:val="00B95902"/>
    <w:rsid w:val="00B95CFF"/>
    <w:rsid w:val="00B97ACA"/>
    <w:rsid w:val="00BA2CE8"/>
    <w:rsid w:val="00BA4899"/>
    <w:rsid w:val="00BB2353"/>
    <w:rsid w:val="00BB7A23"/>
    <w:rsid w:val="00BC126E"/>
    <w:rsid w:val="00BC1561"/>
    <w:rsid w:val="00BC5AAE"/>
    <w:rsid w:val="00BC6013"/>
    <w:rsid w:val="00BC73B3"/>
    <w:rsid w:val="00BD2247"/>
    <w:rsid w:val="00BE0069"/>
    <w:rsid w:val="00BE4992"/>
    <w:rsid w:val="00BF2B67"/>
    <w:rsid w:val="00BF4CD6"/>
    <w:rsid w:val="00C00665"/>
    <w:rsid w:val="00C02922"/>
    <w:rsid w:val="00C0499E"/>
    <w:rsid w:val="00C177C6"/>
    <w:rsid w:val="00C20C82"/>
    <w:rsid w:val="00C3171C"/>
    <w:rsid w:val="00C3511A"/>
    <w:rsid w:val="00C370C6"/>
    <w:rsid w:val="00C37704"/>
    <w:rsid w:val="00C37830"/>
    <w:rsid w:val="00C403AE"/>
    <w:rsid w:val="00C417E9"/>
    <w:rsid w:val="00C52D27"/>
    <w:rsid w:val="00C534FE"/>
    <w:rsid w:val="00C5487E"/>
    <w:rsid w:val="00C56DA6"/>
    <w:rsid w:val="00C618BA"/>
    <w:rsid w:val="00C6190A"/>
    <w:rsid w:val="00C630ED"/>
    <w:rsid w:val="00C64915"/>
    <w:rsid w:val="00C74B65"/>
    <w:rsid w:val="00C769C9"/>
    <w:rsid w:val="00C77995"/>
    <w:rsid w:val="00C813B9"/>
    <w:rsid w:val="00C81F57"/>
    <w:rsid w:val="00C86D55"/>
    <w:rsid w:val="00C87C14"/>
    <w:rsid w:val="00C902FC"/>
    <w:rsid w:val="00C923F1"/>
    <w:rsid w:val="00C96D22"/>
    <w:rsid w:val="00CA24B5"/>
    <w:rsid w:val="00CA2CD4"/>
    <w:rsid w:val="00CA4682"/>
    <w:rsid w:val="00CA4697"/>
    <w:rsid w:val="00CB06F0"/>
    <w:rsid w:val="00CB096E"/>
    <w:rsid w:val="00CB599C"/>
    <w:rsid w:val="00CB61D2"/>
    <w:rsid w:val="00CB75DE"/>
    <w:rsid w:val="00CB75E0"/>
    <w:rsid w:val="00CC1789"/>
    <w:rsid w:val="00CC4F0E"/>
    <w:rsid w:val="00CD5D7D"/>
    <w:rsid w:val="00CD6037"/>
    <w:rsid w:val="00CD68A9"/>
    <w:rsid w:val="00CE24D2"/>
    <w:rsid w:val="00CE63A2"/>
    <w:rsid w:val="00CE63F4"/>
    <w:rsid w:val="00CF1F87"/>
    <w:rsid w:val="00CF79B4"/>
    <w:rsid w:val="00D01F43"/>
    <w:rsid w:val="00D0689A"/>
    <w:rsid w:val="00D074CA"/>
    <w:rsid w:val="00D07BA0"/>
    <w:rsid w:val="00D111B0"/>
    <w:rsid w:val="00D16DFF"/>
    <w:rsid w:val="00D23B88"/>
    <w:rsid w:val="00D27D36"/>
    <w:rsid w:val="00D33B35"/>
    <w:rsid w:val="00D410EA"/>
    <w:rsid w:val="00D42D76"/>
    <w:rsid w:val="00D47957"/>
    <w:rsid w:val="00D47A23"/>
    <w:rsid w:val="00D521E2"/>
    <w:rsid w:val="00D57AB5"/>
    <w:rsid w:val="00D647AE"/>
    <w:rsid w:val="00D70442"/>
    <w:rsid w:val="00D707B8"/>
    <w:rsid w:val="00D72F7B"/>
    <w:rsid w:val="00D81E07"/>
    <w:rsid w:val="00D85E52"/>
    <w:rsid w:val="00D86318"/>
    <w:rsid w:val="00D87E99"/>
    <w:rsid w:val="00D90F15"/>
    <w:rsid w:val="00D92B52"/>
    <w:rsid w:val="00DA18BE"/>
    <w:rsid w:val="00DA4C18"/>
    <w:rsid w:val="00DB0051"/>
    <w:rsid w:val="00DB4D2E"/>
    <w:rsid w:val="00DC1796"/>
    <w:rsid w:val="00DC1A73"/>
    <w:rsid w:val="00DC2C7A"/>
    <w:rsid w:val="00DC58A1"/>
    <w:rsid w:val="00DC7787"/>
    <w:rsid w:val="00DD388A"/>
    <w:rsid w:val="00DD784A"/>
    <w:rsid w:val="00DE1CD3"/>
    <w:rsid w:val="00DE5EA5"/>
    <w:rsid w:val="00DF0D6E"/>
    <w:rsid w:val="00E000AE"/>
    <w:rsid w:val="00E024F0"/>
    <w:rsid w:val="00E05F5F"/>
    <w:rsid w:val="00E0761A"/>
    <w:rsid w:val="00E22BE2"/>
    <w:rsid w:val="00E348CA"/>
    <w:rsid w:val="00E4282E"/>
    <w:rsid w:val="00E43A3B"/>
    <w:rsid w:val="00E4447E"/>
    <w:rsid w:val="00E45E5B"/>
    <w:rsid w:val="00E50848"/>
    <w:rsid w:val="00E5352C"/>
    <w:rsid w:val="00E5400D"/>
    <w:rsid w:val="00E5577F"/>
    <w:rsid w:val="00E62C9A"/>
    <w:rsid w:val="00E63BF3"/>
    <w:rsid w:val="00E657FE"/>
    <w:rsid w:val="00E66671"/>
    <w:rsid w:val="00E703C6"/>
    <w:rsid w:val="00E71F44"/>
    <w:rsid w:val="00E7618E"/>
    <w:rsid w:val="00E810E2"/>
    <w:rsid w:val="00E82AED"/>
    <w:rsid w:val="00E97E2E"/>
    <w:rsid w:val="00EA059C"/>
    <w:rsid w:val="00EA4E55"/>
    <w:rsid w:val="00EB24B0"/>
    <w:rsid w:val="00EC16F1"/>
    <w:rsid w:val="00EC2987"/>
    <w:rsid w:val="00EC3533"/>
    <w:rsid w:val="00EC68F3"/>
    <w:rsid w:val="00ED19CE"/>
    <w:rsid w:val="00ED7219"/>
    <w:rsid w:val="00EE3BF9"/>
    <w:rsid w:val="00EE6871"/>
    <w:rsid w:val="00EF0703"/>
    <w:rsid w:val="00EF2287"/>
    <w:rsid w:val="00EF4D15"/>
    <w:rsid w:val="00EF61F7"/>
    <w:rsid w:val="00F03456"/>
    <w:rsid w:val="00F1029E"/>
    <w:rsid w:val="00F12EB7"/>
    <w:rsid w:val="00F14945"/>
    <w:rsid w:val="00F1686E"/>
    <w:rsid w:val="00F1752A"/>
    <w:rsid w:val="00F21C82"/>
    <w:rsid w:val="00F27117"/>
    <w:rsid w:val="00F27619"/>
    <w:rsid w:val="00F413D1"/>
    <w:rsid w:val="00F4746A"/>
    <w:rsid w:val="00F5145C"/>
    <w:rsid w:val="00F53281"/>
    <w:rsid w:val="00F53F55"/>
    <w:rsid w:val="00F55038"/>
    <w:rsid w:val="00F569BA"/>
    <w:rsid w:val="00F631A3"/>
    <w:rsid w:val="00F700E7"/>
    <w:rsid w:val="00F73464"/>
    <w:rsid w:val="00F73B8F"/>
    <w:rsid w:val="00F74A0A"/>
    <w:rsid w:val="00F74D0D"/>
    <w:rsid w:val="00F76926"/>
    <w:rsid w:val="00F76CB9"/>
    <w:rsid w:val="00F83038"/>
    <w:rsid w:val="00F84502"/>
    <w:rsid w:val="00F84D58"/>
    <w:rsid w:val="00F86BDB"/>
    <w:rsid w:val="00F86CFA"/>
    <w:rsid w:val="00F90FE2"/>
    <w:rsid w:val="00F9133F"/>
    <w:rsid w:val="00F9207E"/>
    <w:rsid w:val="00F92619"/>
    <w:rsid w:val="00F93A07"/>
    <w:rsid w:val="00F93BC6"/>
    <w:rsid w:val="00F97159"/>
    <w:rsid w:val="00FA317C"/>
    <w:rsid w:val="00FB332E"/>
    <w:rsid w:val="00FB5318"/>
    <w:rsid w:val="00FB7275"/>
    <w:rsid w:val="00FC050A"/>
    <w:rsid w:val="00FC0771"/>
    <w:rsid w:val="00FC0DED"/>
    <w:rsid w:val="00FD4581"/>
    <w:rsid w:val="00FD5BA8"/>
    <w:rsid w:val="00FE1DF0"/>
    <w:rsid w:val="00FE44B1"/>
    <w:rsid w:val="00FE70F6"/>
    <w:rsid w:val="00FF0073"/>
    <w:rsid w:val="00FF2A9A"/>
    <w:rsid w:val="00FF5387"/>
    <w:rsid w:val="00FF66F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3C4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libri">
    <w:name w:val="Calibri"/>
    <w:aliases w:val="10pt"/>
    <w:basedOn w:val="Standard"/>
    <w:autoRedefine/>
    <w:rsid w:val="00CF79B4"/>
    <w:pPr>
      <w:jc w:val="center"/>
    </w:pPr>
    <w:rPr>
      <w:rFonts w:ascii="Calibri" w:hAnsi="Calibri" w:cs="Arial"/>
      <w:sz w:val="20"/>
      <w:szCs w:val="20"/>
    </w:rPr>
  </w:style>
  <w:style w:type="paragraph" w:styleId="Kopfzeile">
    <w:name w:val="header"/>
    <w:basedOn w:val="Standard"/>
    <w:rsid w:val="003C4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4BE7"/>
    <w:pPr>
      <w:tabs>
        <w:tab w:val="center" w:pos="4536"/>
        <w:tab w:val="right" w:pos="9072"/>
      </w:tabs>
    </w:pPr>
  </w:style>
  <w:style w:type="character" w:styleId="Hyperlink">
    <w:name w:val="Hyperlink"/>
    <w:rsid w:val="003C4BE7"/>
    <w:rPr>
      <w:color w:val="0000FF"/>
      <w:u w:val="single"/>
    </w:rPr>
  </w:style>
  <w:style w:type="paragraph" w:styleId="StandardWeb">
    <w:name w:val="Normal (Web)"/>
    <w:basedOn w:val="Standard"/>
    <w:rsid w:val="003C4B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EDOK-Heidelbe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hr-arts\gedok%20hd\gedok_h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gedok_hd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jm</Company>
  <LinksUpToDate>false</LinksUpToDate>
  <CharactersWithSpaces>1951</CharactersWithSpaces>
  <SharedDoc>false</SharedDoc>
  <HLinks>
    <vt:vector size="12" baseType="variant"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mailto:info@GEDOK-Heidelberg.de</vt:lpwstr>
      </vt:variant>
      <vt:variant>
        <vt:lpwstr/>
      </vt:variant>
      <vt:variant>
        <vt:i4>8061014</vt:i4>
      </vt:variant>
      <vt:variant>
        <vt:i4>-1</vt:i4>
      </vt:variant>
      <vt:variant>
        <vt:i4>2052</vt:i4>
      </vt:variant>
      <vt:variant>
        <vt:i4>1</vt:i4>
      </vt:variant>
      <vt:variant>
        <vt:lpwstr>http://gedok.de/08/graphics/Logo_gedok.gif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Schnecke</cp:lastModifiedBy>
  <cp:revision>2</cp:revision>
  <cp:lastPrinted>2016-09-05T07:08:00Z</cp:lastPrinted>
  <dcterms:created xsi:type="dcterms:W3CDTF">2016-09-05T07:08:00Z</dcterms:created>
  <dcterms:modified xsi:type="dcterms:W3CDTF">2016-09-05T07:08:00Z</dcterms:modified>
</cp:coreProperties>
</file>